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eastAsia="宋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鄂尔多斯市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营商环境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体验官自荐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10"/>
        <w:tblpPr w:leftFromText="180" w:rightFromText="180" w:vertAnchor="text" w:horzAnchor="page" w:tblpX="1912" w:tblpY="657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077"/>
        <w:gridCol w:w="964"/>
        <w:gridCol w:w="73"/>
        <w:gridCol w:w="814"/>
        <w:gridCol w:w="120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eastAsia="zh-CN"/>
              </w:rPr>
              <w:t>二</w:t>
            </w:r>
          </w:p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寸</w:t>
            </w:r>
          </w:p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婚姻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政治</w:t>
            </w:r>
          </w:p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身份</w:t>
            </w:r>
          </w:p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56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联系</w:t>
            </w:r>
          </w:p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eastAsia="zh-CN"/>
              </w:rPr>
              <w:t>居住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391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236" w:type="dxa"/>
            <w:gridSpan w:val="7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hint="default" w:ascii="楷体_GB2312" w:hAnsi="楷体_GB2312" w:eastAsia="楷体_GB2312" w:cs="楷体_GB231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工作简历</w:t>
            </w:r>
          </w:p>
        </w:tc>
        <w:tc>
          <w:tcPr>
            <w:tcW w:w="7236" w:type="dxa"/>
            <w:gridSpan w:val="7"/>
            <w:noWrap w:val="0"/>
            <w:vAlign w:val="center"/>
          </w:tcPr>
          <w:p>
            <w:pPr>
              <w:spacing w:line="520" w:lineRule="exact"/>
              <w:ind w:firstLine="5160" w:firstLineChars="2150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pStyle w:val="6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pStyle w:val="6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pStyle w:val="6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pStyle w:val="6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pStyle w:val="6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pStyle w:val="6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pStyle w:val="6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pStyle w:val="6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pStyle w:val="6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620" w:type="dxa"/>
            <w:gridSpan w:val="8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体验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监督服务精神：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我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eastAsia="zh-CN"/>
              </w:rPr>
              <w:t>参与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、我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eastAsia="zh-CN"/>
              </w:rPr>
              <w:t>监督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、我奉献、我受益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8620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鄂尔多斯市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营商环境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eastAsia="zh-CN"/>
              </w:rPr>
              <w:t>体验官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誓词</w:t>
            </w:r>
          </w:p>
          <w:p>
            <w:pPr>
              <w:spacing w:line="520" w:lineRule="exact"/>
              <w:ind w:firstLine="560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  <w:t>我愿意成为一名营商环境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  <w:lang w:eastAsia="zh-CN"/>
              </w:rPr>
              <w:t>体验官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  <w:t>。我承诺：自觉履行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  <w:lang w:eastAsia="zh-CN"/>
              </w:rPr>
              <w:t>体验官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  <w:t>的职责，践行监督服务精神，在工作中做到遵纪守法，文明自律，客观公正，敢说敢为，为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  <w:lang w:val="en-US" w:eastAsia="zh-CN"/>
              </w:rPr>
              <w:t>鄂尔多斯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  <w:t>优化营商环境贡献自己的一份力量，做一名合格的营商环境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  <w:lang w:eastAsia="zh-CN"/>
              </w:rPr>
              <w:t>体验官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  <w:t>。</w:t>
            </w:r>
          </w:p>
          <w:p>
            <w:pPr>
              <w:spacing w:line="520" w:lineRule="exact"/>
              <w:ind w:firstLine="5160" w:firstLineChars="2150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ind w:firstLine="5160" w:firstLineChars="2150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  <w:t>申请人：</w:t>
            </w:r>
          </w:p>
          <w:p>
            <w:pPr>
              <w:pStyle w:val="6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1384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市优化营商环境工作领导小组办公室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审核意见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236" w:type="dxa"/>
            <w:gridSpan w:val="7"/>
            <w:noWrap w:val="0"/>
            <w:vAlign w:val="top"/>
          </w:tcPr>
          <w:p>
            <w:pPr>
              <w:pStyle w:val="8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pStyle w:val="8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pStyle w:val="8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pStyle w:val="8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pStyle w:val="8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pStyle w:val="8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pStyle w:val="8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pStyle w:val="8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pStyle w:val="8"/>
              <w:ind w:left="0" w:leftChars="0" w:firstLine="0" w:firstLineChars="0"/>
              <w:jc w:val="center"/>
              <w:rPr>
                <w:rFonts w:hint="default" w:ascii="楷体_GB2312" w:hAnsi="楷体_GB2312" w:eastAsia="楷体_GB2312" w:cs="楷体_GB231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pStyle w:val="8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  <w:lang w:val="en-US" w:eastAsia="zh-CN"/>
              </w:rPr>
              <w:t xml:space="preserve">         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 xml:space="preserve">       （公章）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683895" cy="3365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26.5pt;width:53.85pt;mso-position-horizontal:outside;mso-position-horizontal-relative:margin;z-index:251659264;mso-width-relative:page;mso-height-relative:page;" filled="f" stroked="f" coordsize="21600,21600" o:gfxdata="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BPi8L1QAAAAcBAAAPAAAAAAAAAAEAIAAAACIAAABkcnMvZG93bnJldi54&#10;bWxQSwECFAAUAAAACACHTuJAbC0RVDYCAABhBAAADgAAAAAAAAABACAAAAAk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attachedTemplate r:id="rId1"/>
  <w:revisionView w:markup="0"/>
  <w:documentProtection w:edit="forms" w:formatting="1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MWVlNjAyMzk3NjQwM2UxMDg0YTMyNjRkMDUxYjQifQ=="/>
  </w:docVars>
  <w:rsids>
    <w:rsidRoot w:val="00000000"/>
    <w:rsid w:val="04A42B57"/>
    <w:rsid w:val="097910E1"/>
    <w:rsid w:val="0C6F7B97"/>
    <w:rsid w:val="0D6C5FEB"/>
    <w:rsid w:val="128A4385"/>
    <w:rsid w:val="15AE1730"/>
    <w:rsid w:val="1DF20628"/>
    <w:rsid w:val="1E0842B0"/>
    <w:rsid w:val="202A40A9"/>
    <w:rsid w:val="25DF5936"/>
    <w:rsid w:val="264A7253"/>
    <w:rsid w:val="28526240"/>
    <w:rsid w:val="28D10ECF"/>
    <w:rsid w:val="2D4C2D34"/>
    <w:rsid w:val="2E8943BF"/>
    <w:rsid w:val="31CD0D39"/>
    <w:rsid w:val="3775410E"/>
    <w:rsid w:val="3D385C00"/>
    <w:rsid w:val="400F2D78"/>
    <w:rsid w:val="409F303F"/>
    <w:rsid w:val="41EC520B"/>
    <w:rsid w:val="46530756"/>
    <w:rsid w:val="56DC71A4"/>
    <w:rsid w:val="57087F99"/>
    <w:rsid w:val="5C4E19A8"/>
    <w:rsid w:val="5FC351F4"/>
    <w:rsid w:val="61D26CB5"/>
    <w:rsid w:val="624C1682"/>
    <w:rsid w:val="64DD5580"/>
    <w:rsid w:val="6FB9358D"/>
    <w:rsid w:val="7217235D"/>
    <w:rsid w:val="76BD26F7"/>
    <w:rsid w:val="7A1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  <w:rPr>
      <w:rFonts w:ascii="Times New Roman" w:hAnsi="Times New Roman" w:eastAsia="宋体" w:cs="Times New Roman"/>
      <w:sz w:val="21"/>
      <w:szCs w:val="24"/>
    </w:rPr>
  </w:style>
  <w:style w:type="paragraph" w:customStyle="1" w:styleId="3">
    <w:name w:val="索引 91"/>
    <w:basedOn w:val="1"/>
    <w:next w:val="1"/>
    <w:autoRedefine/>
    <w:qFormat/>
    <w:uiPriority w:val="0"/>
    <w:pPr>
      <w:ind w:left="336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autoRedefine/>
    <w:unhideWhenUsed/>
    <w:qFormat/>
    <w:uiPriority w:val="0"/>
    <w:pPr>
      <w:spacing w:beforeLines="0" w:afterLines="0"/>
    </w:pPr>
    <w:rPr>
      <w:rFonts w:hint="default"/>
      <w:sz w:val="32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1"/>
    <w:autoRedefine/>
    <w:qFormat/>
    <w:uiPriority w:val="0"/>
    <w:pPr>
      <w:ind w:firstLine="643" w:firstLineChars="200"/>
      <w:jc w:val="left"/>
    </w:p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2024-03-04T03:29:00Z</dcterms:created>
  <dc:creator>HP</dc:creator>
  <cp:lastModifiedBy>好好好</cp:lastModifiedBy>
  <cp:lastPrinted>2024-03-04T08:28:00Z</cp:lastPrinted>
  <dcterms:modified xsi:type="dcterms:W3CDTF">2024-03-11T02:05:23Z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F4BA038209B14F818174D9336EC61218_13</vt:lpwstr>
  </property>
</Properties>
</file>